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D4" w:rsidRDefault="00A90F26">
      <w:pPr>
        <w:sectPr w:rsidR="008C2DD4" w:rsidSect="00A303D6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0" type="#_x0000_t202" alt="Text Box:" style="position:absolute;margin-left:150.8pt;margin-top:-4.4pt;width:399pt;height:552pt;z-index:251688960" filled="f" stroked="f">
            <v:textbox style="mso-next-textbox:#_x0000_s1240;mso-fit-shape-to-text:t" inset="0,0,0,0">
              <w:txbxContent>
                <w:p w:rsidR="008C2DD4" w:rsidRPr="00643E43" w:rsidRDefault="00A90F26">
                  <w:pPr>
                    <w:pStyle w:val="TitleCover"/>
                    <w:rPr>
                      <w:color w:val="0D0D0D" w:themeColor="text1" w:themeTint="F2"/>
                      <w:sz w:val="32"/>
                      <w:szCs w:val="32"/>
                    </w:rPr>
                  </w:pPr>
                  <w:sdt>
                    <w:sdtPr>
                      <w:rPr>
                        <w:color w:val="0D0D0D" w:themeColor="text1" w:themeTint="F2"/>
                        <w:sz w:val="32"/>
                        <w:szCs w:val="32"/>
                      </w:rPr>
                      <w:tag w:val="School Name"/>
                      <w:id w:val="1886606388"/>
                    </w:sdtPr>
                    <w:sdtEndPr/>
                    <w:sdtContent>
                      <w:r w:rsidR="00643E43" w:rsidRPr="00643E43">
                        <w:rPr>
                          <w:color w:val="FF0000"/>
                          <w:sz w:val="32"/>
                          <w:szCs w:val="32"/>
                        </w:rPr>
                        <w:t>curso: contenidos matemáticos en educación primaria</w:t>
                      </w:r>
                    </w:sdtContent>
                  </w:sdt>
                </w:p>
                <w:p w:rsidR="008C2DD4" w:rsidRPr="00CF759C" w:rsidRDefault="008C2DD4">
                  <w:pPr>
                    <w:pStyle w:val="SubtitleCover"/>
                    <w:rPr>
                      <w:color w:val="0D0D0D" w:themeColor="text1" w:themeTint="F2"/>
                    </w:rPr>
                  </w:pPr>
                </w:p>
                <w:p w:rsidR="008C2DD4" w:rsidRPr="00CF759C" w:rsidRDefault="008C2DD4">
                  <w:pPr>
                    <w:pStyle w:val="TitleCover"/>
                  </w:pPr>
                </w:p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tag w:val="Report Notebook"/>
                    <w:id w:val="1553577921"/>
                  </w:sdtPr>
                  <w:sdtEndPr/>
                  <w:sdtContent>
                    <w:p w:rsidR="00643E43" w:rsidRPr="00643E43" w:rsidRDefault="00643E43">
                      <w:pPr>
                        <w:pStyle w:val="TitleCov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643E43" w:rsidRPr="00643E43" w:rsidRDefault="009666A5">
                      <w:pPr>
                        <w:pStyle w:val="TitleCov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problemas para 3</w:t>
                      </w:r>
                      <w:r w:rsidR="00643E43" w:rsidRPr="00643E43">
                        <w:rPr>
                          <w:color w:val="FF0000"/>
                          <w:sz w:val="32"/>
                          <w:szCs w:val="32"/>
                        </w:rPr>
                        <w:t>º de educación primaria</w:t>
                      </w:r>
                    </w:p>
                    <w:p w:rsidR="008C2DD4" w:rsidRPr="00643E43" w:rsidRDefault="00CF759C">
                      <w:pPr>
                        <w:pStyle w:val="TitleCov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43E43">
                        <w:rPr>
                          <w:sz w:val="32"/>
                          <w:szCs w:val="32"/>
                        </w:rPr>
                        <w:tab/>
                      </w:r>
                    </w:p>
                  </w:sdtContent>
                </w:sdt>
                <w:p w:rsidR="008C2DD4" w:rsidRPr="00EA779E" w:rsidRDefault="00A90F26">
                  <w:pPr>
                    <w:pStyle w:val="TitleCover"/>
                  </w:pPr>
                  <w:sdt>
                    <w:sdtPr>
                      <w:rPr>
                        <w:color w:val="0D0D0D" w:themeColor="text1" w:themeTint="F2"/>
                        <w:sz w:val="32"/>
                        <w:szCs w:val="32"/>
                      </w:rPr>
                      <w:tag w:val="Class Name"/>
                      <w:id w:val="-1501809456"/>
                    </w:sdtPr>
                    <w:sdtEndPr/>
                    <w:sdtContent>
                      <w:r w:rsidR="00643E43" w:rsidRPr="00643E43">
                        <w:rPr>
                          <w:color w:val="FF0000"/>
                          <w:sz w:val="32"/>
                          <w:szCs w:val="32"/>
                        </w:rPr>
                        <w:t>ángel gonzález boal</w:t>
                      </w:r>
                    </w:sdtContent>
                  </w:sdt>
                </w:p>
                <w:p w:rsidR="008C2DD4" w:rsidRPr="00EA779E" w:rsidRDefault="008C2DD4">
                  <w:pPr>
                    <w:pStyle w:val="TitleCover"/>
                  </w:pPr>
                </w:p>
                <w:p w:rsidR="008C2DD4" w:rsidRPr="00CF759C" w:rsidRDefault="008C2DD4" w:rsidP="00643E43">
                  <w:pPr>
                    <w:pStyle w:val="TitleCover"/>
                    <w:jc w:val="left"/>
                  </w:pPr>
                </w:p>
                <w:p w:rsidR="008C2DD4" w:rsidRPr="00CF759C" w:rsidRDefault="008C2DD4">
                  <w:pPr>
                    <w:pStyle w:val="SubtitleCover"/>
                  </w:pPr>
                </w:p>
              </w:txbxContent>
            </v:textbox>
          </v:shape>
        </w:pict>
      </w:r>
      <w:r>
        <w:rPr>
          <w:noProof/>
        </w:rPr>
        <w:pict>
          <v:group id="_x0000_s1785" style="position:absolute;margin-left:-55.9pt;margin-top:156.15pt;width:650.1pt;height:533.9pt;z-index:251720704" coordorigin="-398,3843" coordsize="13002,10678">
            <v:group id="_x0000_s1784" style="position:absolute;left:-398;top:8243;width:13002;height:6278" coordorigin="-398,8243" coordsize="13002,6278"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_x0000_s1248" type="#_x0000_t64" style="position:absolute;left:-398;top:8243;width:13002;height:5760;mso-position-horizontal-relative:margin" adj=",12482" fillcolor="#f2f2f2 [3052]" stroked="f" strokecolor="#76923c [2406]"/>
              <v:group id="_x0000_s1782" style="position:absolute;left:-8;top:8675;width:12254;height:5846" coordorigin="-8,8675" coordsize="12254,5846">
                <v:shape id="_x0000_s1246" type="#_x0000_t64" style="position:absolute;left:-8;top:8675;width:12240;height:5760;mso-position-horizontal-relative:margin" fillcolor="#95b3d7 [1940]" stroked="f" strokecolor="#76923c [2406]"/>
                <v:shape id="_x0000_s1781" type="#_x0000_t64" style="position:absolute;left:6;top:8761;width:12240;height:5760;mso-position-horizontal-relative:margin" fillcolor="#365f91 [2404]" stroked="f" strokecolor="#76923c [2406]"/>
              </v:group>
            </v:group>
            <v:group id="_x0000_s1548" style="position:absolute;left:1133;top:3843;width:2489;height:7443" coordorigin="1133,3843" coordsize="2489,7443">
              <v:group id="_x0000_s1256" style="position:absolute;left:1184;top:3843;width:2438;height:7158" coordorigin="1084,3502" coordsize="2434,7358">
                <v:shape id="_x0000_s1257" style="position:absolute;left:1084;top:4765;width:2434;height:6095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<v:fill opacity="58982f"/>
                  <v:path arrowok="t"/>
                </v:shape>
                <v:shape id="_x0000_s1258" style="position:absolute;left:1252;top:3502;width:1579;height:3954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<v:fill opacity="58982f"/>
                  <v:path arrowok="t"/>
                </v:shape>
              </v:group>
              <v:group id="_x0000_s1243" style="position:absolute;left:1133;top:4128;width:2438;height:7158" coordorigin="1084,3502" coordsize="2434,7358">
                <v:shape id="_x0000_s1237" style="position:absolute;left:1084;top:4765;width:2434;height:6095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<v:path arrowok="t"/>
                </v:shape>
                <v:shape id="_x0000_s1238" style="position:absolute;left:1252;top:3502;width:1579;height:3954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6923c [2406]" stroked="f" strokecolor="#0d0d0d [3069]" strokeweight="2pt">
                  <v:path arrowok="t"/>
                </v:shape>
              </v:group>
            </v:group>
          </v:group>
        </w:pict>
      </w:r>
      <w:r>
        <w:rPr>
          <w:noProof/>
        </w:rPr>
        <w:pict>
          <v:group id="_x0000_s1783" style="position:absolute;margin-left:394.6pt;margin-top:579.3pt;width:146.75pt;height:145.5pt;z-index:251721728" coordorigin="8612,12306" coordsize="2935,2910">
            <v:group id="_x0000_s1263" style="position:absolute;left:8637;top:12306;width:2910;height:2910" coordorigin="9200,12760" coordsize="2910,2910">
              <v:oval id="_x0000_s1264" style="position:absolute;left:10200;top:13710;width:1510;height:1510;mso-position-horizontal-relative:margin" fillcolor="#dbe5f1 [660]" stroked="f" strokecolor="#365f91 [2404]" strokeweight="1pt"/>
              <v:oval id="_x0000_s1265" style="position:absolute;left:11060;top:12760;width:900;height:900;mso-position-horizontal-relative:margin" fillcolor="#dbe5f1 [660]" stroked="f" strokecolor="#365f91 [2404]" strokeweight="1pt"/>
              <v:oval id="_x0000_s1266" style="position:absolute;left:9260;top:14040;width:500;height:500;mso-position-horizontal-relative:margin" fillcolor="#dbe5f1 [660]" stroked="f" strokecolor="#365f91 [2404]" strokeweight="1pt"/>
              <v:oval id="_x0000_s1267" style="position:absolute;left:9200;top:14730;width:780;height:780;mso-position-horizontal-relative:margin" fillcolor="#dbe5f1 [660]" stroked="f" strokecolor="#365f91 [2404]" strokeweight="1pt"/>
              <v:oval id="_x0000_s1268" style="position:absolute;left:9640;top:13270;width:680;height:680;mso-position-horizontal-relative:margin" fillcolor="#dbe5f1 [660]" stroked="f" strokecolor="#365f91 [2404]" strokeweight="1pt"/>
              <v:oval id="_x0000_s1269" style="position:absolute;left:10490;top:12970;width:360;height:360;mso-position-horizontal-relative:margin" fillcolor="#dbe5f1 [660]" stroked="f" strokecolor="#365f91 [2404]" strokeweight="1pt"/>
              <v:oval id="_x0000_s1270" style="position:absolute;left:10100;top:15290;width:360;height:360;mso-position-horizontal-relative:margin" fillcolor="#dbe5f1 [660]" stroked="f" strokecolor="#365f91 [2404]" strokeweight="1pt"/>
              <v:oval id="_x0000_s1271" style="position:absolute;left:11430;top:14990;width:680;height:680;mso-position-horizontal-relative:margin" fillcolor="#dbe5f1 [660]" stroked="f" strokecolor="#365f91 [2404]" strokeweight="1pt"/>
            </v:group>
            <v:group id="_x0000_s1272" style="position:absolute;left:8612;top:12318;width:2847;height:2831" coordorigin="8858,12606" coordsize="2847,2831">
              <v:oval id="_x0000_s1223" style="position:absolute;left:10000;top:13561;width:1247;height:1247;mso-position-horizontal-relative:margin" fillcolor="white [3212]" stroked="f" strokecolor="#365f91 [2404]" strokeweight="1pt"/>
              <v:oval id="_x0000_s1224" style="position:absolute;left:10774;top:12606;width:743;height:743;mso-position-horizontal-relative:margin" fillcolor="white [3212]" stroked="f" strokecolor="#365f91 [2404]" strokeweight="1pt"/>
              <v:oval id="_x0000_s1226" style="position:absolute;left:8950;top:13876;width:412;height:412;mso-position-horizontal-relative:margin" fillcolor="white [3212]" stroked="f" strokecolor="#365f91 [2404]" strokeweight="1pt"/>
              <v:oval id="_x0000_s1227" style="position:absolute;left:8858;top:14635;width:644;height:644;mso-position-horizontal-relative:margin" fillcolor="white [3212]" stroked="f" strokecolor="#365f91 [2404]" strokeweight="1pt"/>
              <v:oval id="_x0000_s1229" style="position:absolute;left:9368;top:13197;width:561;height:561;mso-position-horizontal-relative:margin" fillcolor="white [3212]" stroked="f" strokecolor="#365f91 [2404]" strokeweight="1pt"/>
              <v:oval id="_x0000_s1231" style="position:absolute;left:10178;top:12801;width:297;height:297;mso-position-horizontal-relative:margin" fillcolor="white [3212]" stroked="f" strokecolor="#365f91 [2404]" strokeweight="1pt"/>
              <v:oval id="_x0000_s1232" style="position:absolute;left:9834;top:15140;width:297;height:297;mso-position-horizontal-relative:margin" fillcolor="white [3212]" stroked="f" strokecolor="#365f91 [2404]" strokeweight="1pt"/>
              <v:oval id="_x0000_s1235" style="position:absolute;left:11144;top:14808;width:561;height:561;mso-position-horizontal-relative:margin" fillcolor="white [3212]" stroked="f" strokecolor="#365f91 [2404]" strokeweight="1pt"/>
            </v:group>
          </v:group>
        </w:pict>
      </w:r>
    </w:p>
    <w:p w:rsidR="008C2DD4" w:rsidRPr="00743C7A" w:rsidRDefault="00A90F26">
      <w:r>
        <w:rPr>
          <w:noProof/>
        </w:rPr>
        <w:lastRenderedPageBreak/>
        <w:pict>
          <v:shape id="_x0000_s2034" type="#_x0000_t202" style="position:absolute;margin-left:99.15pt;margin-top:3.8pt;width:418.95pt;height:51.9pt;z-index:-251587584;mso-position-horizontal-relative:page" o:allowincell="f" filled="f" fillcolor="#7f7f7f [1612]" stroked="f">
            <v:textbox style="mso-next-textbox:#_x0000_s2034;mso-fit-shape-to-text:t" inset=",7.2pt,,7.2pt">
              <w:txbxContent>
                <w:sdt>
                  <w:sdtPr>
                    <w:rPr>
                      <w:rFonts w:asciiTheme="minorHAnsi" w:eastAsiaTheme="minorHAnsi" w:hAnsiTheme="minorHAnsi" w:cstheme="minorBidi"/>
                      <w:b/>
                      <w:color w:val="auto"/>
                      <w:sz w:val="32"/>
                      <w:szCs w:val="32"/>
                      <w:highlight w:val="darkBlue"/>
                    </w:rPr>
                    <w:id w:val="632134229"/>
                  </w:sdtPr>
                  <w:sdtEndPr>
                    <w:rPr>
                      <w:highlight w:val="none"/>
                    </w:rPr>
                  </w:sdtEndPr>
                  <w:sdtContent>
                    <w:p w:rsidR="009666A5" w:rsidRPr="009666A5" w:rsidRDefault="009666A5">
                      <w:pPr>
                        <w:pStyle w:val="Ttulo6"/>
                        <w:jc w:val="center"/>
                        <w:rPr>
                          <w:rStyle w:val="Ttulo2Car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666A5">
                        <w:rPr>
                          <w:rStyle w:val="Ttulo2Car"/>
                          <w:b/>
                          <w:color w:val="FFFFFF" w:themeColor="background1"/>
                          <w:sz w:val="32"/>
                          <w:szCs w:val="32"/>
                          <w:highlight w:val="darkBlue"/>
                        </w:rPr>
                        <w:t>METAMODELOS Y MODELOS DE SITUACIONES PROBLEMÁTICAS</w:t>
                      </w:r>
                    </w:p>
                    <w:p w:rsidR="009666A5" w:rsidRPr="009666A5" w:rsidRDefault="009666A5" w:rsidP="009666A5"/>
                    <w:p w:rsidR="008C2DD4" w:rsidRPr="009666A5" w:rsidRDefault="009666A5" w:rsidP="009666A5">
                      <w:r>
                        <w:t>BASADO EN JOSÉ ANTONIO FERNÁNDEZ BRAVO</w:t>
                      </w:r>
                    </w:p>
                  </w:sdtContent>
                </w:sdt>
              </w:txbxContent>
            </v:textbox>
            <w10:wrap anchorx="page"/>
          </v:shape>
        </w:pict>
      </w:r>
      <w:r>
        <w:rPr>
          <w:noProof/>
        </w:rPr>
        <w:pict>
          <v:shape id="_x0000_s2042" type="#_x0000_t202" style="position:absolute;margin-left:0;margin-top:104.2pt;width:228.5pt;height:48.9pt;z-index:-251584512;mso-wrap-style:none;mso-position-horizontal-relative:page" o:allowincell="f" fillcolor="#f2f2f2 [3052]" stroked="f">
            <v:textbox style="mso-next-textbox:#_x0000_s2042;mso-fit-shape-to-text:t" inset=",0,,0">
              <w:txbxContent>
                <w:sdt>
                  <w:sdtPr>
                    <w:id w:val="1327105"/>
                  </w:sdtPr>
                  <w:sdtEndPr/>
                  <w:sdtContent>
                    <w:p w:rsidR="008C2DD4" w:rsidRDefault="009666A5">
                      <w:pPr>
                        <w:pStyle w:val="Ttulo3"/>
                      </w:pPr>
                      <w:r>
                        <w:rPr>
                          <w:rStyle w:val="Ttulo3Car"/>
                        </w:rPr>
                        <w:t>GENERATIVO 3</w:t>
                      </w:r>
                    </w:p>
                  </w:sdtContent>
                </w:sdt>
              </w:txbxContent>
            </v:textbox>
            <w10:wrap anchorx="page"/>
          </v:shape>
        </w:pict>
      </w:r>
    </w:p>
    <w:p w:rsidR="008C2DD4" w:rsidRPr="00743C7A" w:rsidRDefault="00A90F26">
      <w:r>
        <w:rPr>
          <w:noProof/>
        </w:rPr>
        <w:pict>
          <v:shape id="_x0000_s2035" type="#_x0000_t202" style="position:absolute;margin-left:0;margin-top:173.15pt;width:550.2pt;height:363.1pt;z-index:251729920" o:allowincell="f" filled="f" fillcolor="#f2f2f2 [3052]" stroked="f">
            <v:textbox style="mso-next-textbox:#_x0000_s2035">
              <w:txbxContent>
                <w:sdt>
                  <w:sdtPr>
                    <w:id w:val="-1814707407"/>
                  </w:sdtPr>
                  <w:sdtEndPr/>
                  <w:sdtContent>
                    <w:p w:rsidR="004A5E66" w:rsidRDefault="009666A5">
                      <w:pPr>
                        <w:pStyle w:val="Prrafodelista"/>
                      </w:pPr>
                      <w:r>
                        <w:t>Si multiplicamos dos números el resultado es 12. ¿Cuál es el resultado de multiplicar tres números?</w:t>
                      </w:r>
                    </w:p>
                    <w:p w:rsidR="004A5E66" w:rsidRDefault="004A5E66" w:rsidP="004A5E66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E83BEA1" wp14:editId="7F3500EC">
                            <wp:extent cx="2681416" cy="1731733"/>
                            <wp:effectExtent l="0" t="0" r="0" b="0"/>
                            <wp:docPr id="9" name="Imagen 9" descr="http://lubrin.org/local/cache-vignettes/L500xH323/manos2-2e67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lubrin.org/local/cache-vignettes/L500xH323/manos2-2e67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5027" cy="1734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5E66" w:rsidRPr="00A10E09" w:rsidRDefault="004A5E66" w:rsidP="004A5E66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  <w:rPr>
                          <w:color w:val="002060"/>
                        </w:rPr>
                      </w:pPr>
                      <w:r w:rsidRPr="00A10E09">
                        <w:rPr>
                          <w:color w:val="002060"/>
                        </w:rPr>
                        <w:t>ESCRIBE AQUÍ LA RESPUESTA</w:t>
                      </w:r>
                    </w:p>
                    <w:p w:rsidR="004A5E66" w:rsidRDefault="004A5E66" w:rsidP="004A5E66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</w:pPr>
                    </w:p>
                    <w:p w:rsidR="004A5E66" w:rsidRDefault="004A5E66" w:rsidP="004A5E66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</w:pPr>
                    </w:p>
                    <w:p w:rsidR="004A5E66" w:rsidRDefault="004A5E66" w:rsidP="004A5E66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</w:pPr>
                    </w:p>
                    <w:p w:rsidR="008C2DD4" w:rsidRDefault="00A90F26" w:rsidP="004A5E66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</w:pP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roundrect id="_x0000_s2037" style="position:absolute;margin-left:567.75pt;margin-top:33.9pt;width:63.5pt;height:126pt;z-index:-251567104;mso-position-horizontal-relative:margin;v-text-anchor:bottom" arcsize="10049f" fillcolor="#365f91 [2404]" stroked="f" strokecolor="#76923c [2406]">
            <v:textbox style="layout-flow:vertical;mso-next-textbox:#_x0000_s2037">
              <w:txbxContent>
                <w:p w:rsidR="008C2DD4" w:rsidRDefault="009666A5">
                  <w:pPr>
                    <w:pStyle w:val="TabName"/>
                  </w:pPr>
                  <w:r>
                    <w:t>PROBLEMA 1</w:t>
                  </w:r>
                </w:p>
              </w:txbxContent>
            </v:textbox>
            <w10:wrap anchorx="margin"/>
          </v:roundrect>
        </w:pict>
      </w:r>
      <w:r w:rsidR="00213684" w:rsidRPr="00743C7A">
        <w:br w:type="page"/>
      </w:r>
    </w:p>
    <w:p w:rsidR="00820035" w:rsidRPr="00A322A8" w:rsidRDefault="00921537" w:rsidP="00A90F26">
      <w:pPr>
        <w:jc w:val="center"/>
        <w:rPr>
          <w:color w:val="1F497D" w:themeColor="text2"/>
          <w:sz w:val="32"/>
          <w:szCs w:val="32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64736" behindDoc="1" locked="0" layoutInCell="1" allowOverlap="1">
            <wp:simplePos x="0" y="0"/>
            <wp:positionH relativeFrom="margin">
              <wp:posOffset>2983230</wp:posOffset>
            </wp:positionH>
            <wp:positionV relativeFrom="paragraph">
              <wp:posOffset>-370840</wp:posOffset>
            </wp:positionV>
            <wp:extent cx="2248535" cy="1606550"/>
            <wp:effectExtent l="0" t="0" r="0" b="0"/>
            <wp:wrapTight wrapText="bothSides">
              <wp:wrapPolygon edited="0">
                <wp:start x="0" y="0"/>
                <wp:lineTo x="0" y="21258"/>
                <wp:lineTo x="21411" y="21258"/>
                <wp:lineTo x="21411" y="0"/>
                <wp:lineTo x="0" y="0"/>
              </wp:wrapPolygon>
            </wp:wrapTight>
            <wp:docPr id="13" name="Imagen 13" descr="http://mlm-s1-p.mlstatic.com/renta-de-autobuses-camionetas-mercedes-sprinter-21-pasajeros-13355-MLM3259856462_102012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lm-s1-p.mlstatic.com/renta-de-autobuses-camionetas-mercedes-sprinter-21-pasajeros-13355-MLM3259856462_102012-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F26">
        <w:rPr>
          <w:noProof/>
        </w:rPr>
        <w:pict>
          <v:shape id="_x0000_s2062" type="#_x0000_t202" style="position:absolute;left:0;text-align:left;margin-left:63.75pt;margin-top:191.8pt;width:480.4pt;height:363.1pt;z-index:251742208;mso-position-horizontal-relative:text;mso-position-vertical-relative:text" o:allowincell="f" filled="f" fillcolor="#f2f2f2 [3052]" stroked="f">
            <v:textbox style="mso-next-textbox:#_x0000_s2062">
              <w:txbxContent>
                <w:p w:rsidR="008C2DD4" w:rsidRDefault="008C2DD4">
                  <w:pPr>
                    <w:ind w:left="1440"/>
                    <w:rPr>
                      <w:color w:val="E36C0A" w:themeColor="accent6" w:themeShade="BF"/>
                      <w:sz w:val="32"/>
                    </w:rPr>
                  </w:pPr>
                </w:p>
                <w:sdt>
                  <w:sdtPr>
                    <w:id w:val="-843626859"/>
                  </w:sdtPr>
                  <w:sdtEndPr/>
                  <w:sdtContent>
                    <w:p w:rsidR="008C2DD4" w:rsidRDefault="0056351E" w:rsidP="0056351E">
                      <w:pPr>
                        <w:pStyle w:val="Prrafodelista"/>
                        <w:jc w:val="both"/>
                      </w:pPr>
                      <w:r>
                        <w:t>Selecciona los datos numéricos que te doy para con</w:t>
                      </w:r>
                      <w:r w:rsidR="00925FA3">
                        <w:t>struir los enunciados de los tres</w:t>
                      </w:r>
                      <w:r>
                        <w:t xml:space="preserve"> problemas siguientes:</w:t>
                      </w:r>
                    </w:p>
                  </w:sdtContent>
                </w:sdt>
                <w:sdt>
                  <w:sdtPr>
                    <w:rPr>
                      <w:color w:val="002060"/>
                      <w:sz w:val="36"/>
                      <w:szCs w:val="36"/>
                    </w:rPr>
                    <w:id w:val="682091289"/>
                  </w:sdtPr>
                  <w:sdtEndPr>
                    <w:rPr>
                      <w:color w:val="E36C0A" w:themeColor="accent6" w:themeShade="BF"/>
                      <w:sz w:val="32"/>
                      <w:szCs w:val="22"/>
                    </w:rPr>
                  </w:sdtEndPr>
                  <w:sdtContent>
                    <w:p w:rsidR="00925FA3" w:rsidRPr="0018266D" w:rsidRDefault="00A90F26" w:rsidP="0056351E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  <w:rPr>
                          <w:rFonts w:eastAsiaTheme="minorEastAsia"/>
                          <w:color w:val="002060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206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2060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2060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  <w:r w:rsidR="0056351E" w:rsidRPr="0018266D">
                        <w:rPr>
                          <w:rFonts w:eastAsiaTheme="minorEastAsia"/>
                          <w:color w:val="002060"/>
                          <w:sz w:val="36"/>
                          <w:szCs w:val="36"/>
                        </w:rPr>
                        <w:t xml:space="preserve"> ,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0206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002060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02060"/>
                                <w:sz w:val="36"/>
                                <w:szCs w:val="36"/>
                              </w:rPr>
                              <m:t xml:space="preserve">3 </m:t>
                            </m:r>
                          </m:den>
                        </m:f>
                      </m:oMath>
                      <w:r w:rsidR="0056351E" w:rsidRPr="0018266D">
                        <w:rPr>
                          <w:rFonts w:eastAsiaTheme="minorEastAsia"/>
                          <w:color w:val="002060"/>
                          <w:sz w:val="36"/>
                          <w:szCs w:val="36"/>
                        </w:rPr>
                        <w:t xml:space="preserve"> ,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0206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002060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02060"/>
                                <w:sz w:val="36"/>
                                <w:szCs w:val="36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18266D" w:rsidRDefault="0018266D" w:rsidP="0018266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eastAsiaTheme="minorEastAsia"/>
                          <w:color w:val="002060"/>
                        </w:rPr>
                      </w:pPr>
                      <w:r>
                        <w:rPr>
                          <w:rFonts w:eastAsiaTheme="minorEastAsia"/>
                          <w:color w:val="002060"/>
                        </w:rPr>
                        <w:t>En una caja hay 20 pelotas, 10 son rojas</w:t>
                      </w:r>
                    </w:p>
                    <w:p w:rsidR="0018266D" w:rsidRDefault="0018266D" w:rsidP="0018266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eastAsiaTheme="minorEastAsia"/>
                          <w:color w:val="002060"/>
                        </w:rPr>
                      </w:pPr>
                      <w:r>
                        <w:rPr>
                          <w:rFonts w:eastAsiaTheme="minorEastAsia"/>
                          <w:color w:val="002060"/>
                        </w:rPr>
                        <w:t>Un autobús transporta 45 pasajeros, 45 son niños</w:t>
                      </w:r>
                    </w:p>
                    <w:p w:rsidR="0018266D" w:rsidRPr="0018266D" w:rsidRDefault="0018266D" w:rsidP="0018266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eastAsiaTheme="minorEastAsia"/>
                          <w:color w:val="002060"/>
                        </w:rPr>
                      </w:pPr>
                      <w:r>
                        <w:rPr>
                          <w:rFonts w:eastAsiaTheme="minorEastAsia"/>
                          <w:color w:val="002060"/>
                        </w:rPr>
                        <w:t>Un frutero ha comprado 100 kg de gruta, 25 son de naranjas</w:t>
                      </w:r>
                    </w:p>
                    <w:p w:rsidR="00764CFC" w:rsidRPr="00764CFC" w:rsidRDefault="00764CFC" w:rsidP="00764CFC">
                      <w:pPr>
                        <w:ind w:firstLine="720"/>
                        <w:rPr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764CFC">
                        <w:rPr>
                          <w:color w:val="17365D" w:themeColor="text2" w:themeShade="BF"/>
                          <w:sz w:val="32"/>
                          <w:szCs w:val="32"/>
                        </w:rPr>
                        <w:t>ESCRIBE AQUÍ LA RESPUESTA</w:t>
                      </w:r>
                    </w:p>
                    <w:p w:rsidR="008C2DD4" w:rsidRDefault="00A90F26" w:rsidP="0056351E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</w:pPr>
                    </w:p>
                  </w:sdtContent>
                </w:sdt>
                <w:sdt>
                  <w:sdtPr>
                    <w:id w:val="-1724968312"/>
                    <w:showingPlcHdr/>
                  </w:sdtPr>
                  <w:sdtEndPr/>
                  <w:sdtContent>
                    <w:p w:rsidR="008C2DD4" w:rsidRDefault="00925FA3" w:rsidP="00D24802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</w:pPr>
                      <w:r>
                        <w:t xml:space="preserve">     </w:t>
                      </w:r>
                    </w:p>
                  </w:sdtContent>
                </w:sdt>
                <w:sdt>
                  <w:sdtPr>
                    <w:id w:val="751550208"/>
                  </w:sdtPr>
                  <w:sdtEndPr/>
                  <w:sdtContent>
                    <w:p w:rsidR="008C2DD4" w:rsidRDefault="00EA779E">
                      <w:pPr>
                        <w:pStyle w:val="Prrafodelista"/>
                      </w:pPr>
                      <w:r>
                        <w:t>Indique el contenido aquí</w:t>
                      </w:r>
                    </w:p>
                  </w:sdtContent>
                </w:sdt>
              </w:txbxContent>
            </v:textbox>
          </v:shape>
        </w:pict>
      </w:r>
      <w:r w:rsidR="00A90F26">
        <w:rPr>
          <w:noProof/>
        </w:rPr>
        <w:pict>
          <v:roundrect id="_x0000_s2066" style="position:absolute;left:0;text-align:left;margin-left:578.45pt;margin-top:278.45pt;width:52.9pt;height:123.4pt;z-index:-251561984;mso-position-horizontal-relative:margin;mso-position-vertical-relative:text;v-text-anchor:bottom" arcsize="10049f" fillcolor="#76923c [2406]" stroked="f" strokecolor="#76923c [2406]">
            <v:textbox style="layout-flow:vertical;mso-next-textbox:#_x0000_s2066">
              <w:txbxContent>
                <w:p w:rsidR="008C2DD4" w:rsidRDefault="0056351E">
                  <w:pPr>
                    <w:pStyle w:val="TabName"/>
                  </w:pPr>
                  <w:r>
                    <w:t>PROBLEMA 3</w:t>
                  </w:r>
                </w:p>
              </w:txbxContent>
            </v:textbox>
            <w10:wrap anchorx="margin"/>
          </v:roundrect>
        </w:pict>
      </w:r>
      <w:r w:rsidR="00A90F26">
        <w:rPr>
          <w:noProof/>
        </w:rPr>
        <w:pict>
          <v:shape id="_x0000_s2061" type="#_x0000_t202" style="position:absolute;left:0;text-align:left;margin-left:121.05pt;margin-top:3.8pt;width:370.7pt;height:50.95pt;z-index:-251575296;mso-position-horizontal-relative:page;mso-position-vertical-relative:text" o:allowincell="f" filled="f" fillcolor="#7f7f7f [1612]" stroked="f">
            <v:textbox style="mso-next-textbox:#_x0000_s2061" inset=",7.2pt,,7.2pt">
              <w:txbxContent>
                <w:sdt>
                  <w:sdtPr>
                    <w:id w:val="1806657168"/>
                    <w:showingPlcHdr/>
                  </w:sdtPr>
                  <w:sdtEndPr/>
                  <w:sdtContent>
                    <w:p w:rsidR="008C2DD4" w:rsidRDefault="004C73C3">
                      <w:pPr>
                        <w:pStyle w:val="Ttulo6"/>
                        <w:jc w:val="center"/>
                      </w:pPr>
                      <w:r>
                        <w:t xml:space="preserve">     </w:t>
                      </w:r>
                    </w:p>
                  </w:sdtContent>
                </w:sdt>
              </w:txbxContent>
            </v:textbox>
            <w10:wrap anchorx="page"/>
          </v:shape>
        </w:pict>
      </w:r>
      <w:r w:rsidR="00A90F26">
        <w:rPr>
          <w:noProof/>
        </w:rPr>
        <w:pict>
          <v:shape id="_x0000_s2069" type="#_x0000_t202" style="position:absolute;left:0;text-align:left;margin-left:0;margin-top:104.2pt;width:228.5pt;height:48.9pt;z-index:-251572224;mso-wrap-style:none;mso-position-horizontal-relative:page;mso-position-vertical-relative:text" o:allowincell="f" fillcolor="#f2f2f2 [3052]" stroked="f">
            <v:textbox style="mso-next-textbox:#_x0000_s2069;mso-fit-shape-to-text:t" inset=",0,,0">
              <w:txbxContent>
                <w:sdt>
                  <w:sdtPr>
                    <w:id w:val="-809245252"/>
                  </w:sdtPr>
                  <w:sdtEndPr/>
                  <w:sdtContent>
                    <w:sdt>
                      <w:sdtPr>
                        <w:id w:val="-630707888"/>
                      </w:sdtPr>
                      <w:sdtEndPr/>
                      <w:sdtContent>
                        <w:sdt>
                          <w:sdtPr>
                            <w:id w:val="1132290527"/>
                          </w:sdtPr>
                          <w:sdtEndPr/>
                          <w:sdtContent>
                            <w:p w:rsidR="008C2DD4" w:rsidRDefault="0056351E" w:rsidP="004B1925">
                              <w:pPr>
                                <w:pStyle w:val="Ttulo3"/>
                              </w:pPr>
                              <w:r>
                                <w:rPr>
                                  <w:rStyle w:val="Ttulo3Car"/>
                                </w:rPr>
                                <w:t>DE ENLACE 18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txbxContent>
            </v:textbox>
            <w10:wrap anchorx="page"/>
          </v:shape>
        </w:pict>
      </w:r>
      <w:bookmarkStart w:id="0" w:name="_GoBack"/>
      <w:bookmarkEnd w:id="0"/>
    </w:p>
    <w:sectPr w:rsidR="00820035" w:rsidRPr="00A322A8" w:rsidSect="00820035">
      <w:pgSz w:w="12240" w:h="15840" w:code="1"/>
      <w:pgMar w:top="1440" w:right="758" w:bottom="0" w:left="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ED" w:rsidRDefault="00B45BED" w:rsidP="00525A00">
      <w:pPr>
        <w:spacing w:after="0" w:line="240" w:lineRule="auto"/>
      </w:pPr>
      <w:r>
        <w:separator/>
      </w:r>
    </w:p>
  </w:endnote>
  <w:endnote w:type="continuationSeparator" w:id="0">
    <w:p w:rsidR="00B45BED" w:rsidRDefault="00B45BED" w:rsidP="0052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ED" w:rsidRDefault="00B45BED" w:rsidP="00525A00">
      <w:pPr>
        <w:spacing w:after="0" w:line="240" w:lineRule="auto"/>
      </w:pPr>
      <w:r>
        <w:separator/>
      </w:r>
    </w:p>
  </w:footnote>
  <w:footnote w:type="continuationSeparator" w:id="0">
    <w:p w:rsidR="00B45BED" w:rsidRDefault="00B45BED" w:rsidP="0052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8pt;height:11.8pt" o:bullet="t">
        <v:imagedata r:id="rId1" o:title="BD21302_"/>
      </v:shape>
    </w:pict>
  </w:numPicBullet>
  <w:numPicBullet w:numPicBulletId="1">
    <w:pict>
      <v:shape id="_x0000_i1033" type="#_x0000_t75" style="width:9.65pt;height:9.65pt" o:bullet="t">
        <v:imagedata r:id="rId2" o:title="BD10267_"/>
      </v:shape>
    </w:pict>
  </w:numPicBullet>
  <w:abstractNum w:abstractNumId="0">
    <w:nsid w:val="09D90CD8"/>
    <w:multiLevelType w:val="hybridMultilevel"/>
    <w:tmpl w:val="EE109240"/>
    <w:lvl w:ilvl="0" w:tplc="0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845E69"/>
    <w:multiLevelType w:val="hybridMultilevel"/>
    <w:tmpl w:val="5CEC2B54"/>
    <w:lvl w:ilvl="0" w:tplc="E536E698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1B540DB"/>
    <w:multiLevelType w:val="hybridMultilevel"/>
    <w:tmpl w:val="C3AC1968"/>
    <w:lvl w:ilvl="0" w:tplc="E536E698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E787E35"/>
    <w:multiLevelType w:val="hybridMultilevel"/>
    <w:tmpl w:val="C9E866FA"/>
    <w:lvl w:ilvl="0" w:tplc="A09618AC">
      <w:numFmt w:val="bullet"/>
      <w:lvlText w:val="•"/>
      <w:lvlJc w:val="left"/>
      <w:pPr>
        <w:ind w:left="180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942B2B"/>
    <w:multiLevelType w:val="hybridMultilevel"/>
    <w:tmpl w:val="85164604"/>
    <w:lvl w:ilvl="0" w:tplc="90CECC6A">
      <w:start w:val="1"/>
      <w:numFmt w:val="bullet"/>
      <w:pStyle w:val="Prrafodelista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E43"/>
    <w:rsid w:val="0000449A"/>
    <w:rsid w:val="000C50B8"/>
    <w:rsid w:val="000F21D2"/>
    <w:rsid w:val="00116EC7"/>
    <w:rsid w:val="0018266D"/>
    <w:rsid w:val="001A2EAD"/>
    <w:rsid w:val="00213684"/>
    <w:rsid w:val="002C2095"/>
    <w:rsid w:val="0034047B"/>
    <w:rsid w:val="004A5E66"/>
    <w:rsid w:val="004B1925"/>
    <w:rsid w:val="004C73C3"/>
    <w:rsid w:val="0056351E"/>
    <w:rsid w:val="00580352"/>
    <w:rsid w:val="00643E43"/>
    <w:rsid w:val="00743C7A"/>
    <w:rsid w:val="00762ABE"/>
    <w:rsid w:val="00764CFC"/>
    <w:rsid w:val="007B440B"/>
    <w:rsid w:val="00820035"/>
    <w:rsid w:val="008C2DD4"/>
    <w:rsid w:val="00921537"/>
    <w:rsid w:val="00925FA3"/>
    <w:rsid w:val="009666A5"/>
    <w:rsid w:val="009C23CE"/>
    <w:rsid w:val="00A042EE"/>
    <w:rsid w:val="00A10E09"/>
    <w:rsid w:val="00A303D6"/>
    <w:rsid w:val="00A322A8"/>
    <w:rsid w:val="00A90F26"/>
    <w:rsid w:val="00B304B0"/>
    <w:rsid w:val="00B45BED"/>
    <w:rsid w:val="00BE25F1"/>
    <w:rsid w:val="00CF759C"/>
    <w:rsid w:val="00D05C9E"/>
    <w:rsid w:val="00D24802"/>
    <w:rsid w:val="00D4474C"/>
    <w:rsid w:val="00D460E1"/>
    <w:rsid w:val="00E354CF"/>
    <w:rsid w:val="00EA779E"/>
    <w:rsid w:val="00F70C58"/>
    <w:rsid w:val="00FD5592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 style="mso-position-horizontal-relative:margin" fillcolor="none [2404]" stroke="f" strokecolor="none [2406]">
      <v:fill color="none [2404]"/>
      <v:stroke color="none [2406]" on="f"/>
      <o:colormenu v:ext="edit" fillcolor="#00b0f0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D4"/>
    <w:rPr>
      <w:lang w:val="es-ES"/>
    </w:rPr>
  </w:style>
  <w:style w:type="paragraph" w:styleId="Ttulo2">
    <w:name w:val="heading 2"/>
    <w:basedOn w:val="Ttulo6"/>
    <w:next w:val="Normal"/>
    <w:link w:val="Ttulo2Car"/>
    <w:uiPriority w:val="9"/>
    <w:unhideWhenUsed/>
    <w:qFormat/>
    <w:rsid w:val="008C2DD4"/>
    <w:pPr>
      <w:jc w:val="center"/>
      <w:outlineLvl w:val="1"/>
    </w:pPr>
    <w:rPr>
      <w:rFonts w:asciiTheme="majorHAnsi" w:hAnsiTheme="majorHAnsi"/>
      <w:color w:val="244061" w:themeColor="accent1" w:themeShade="80"/>
    </w:rPr>
  </w:style>
  <w:style w:type="paragraph" w:styleId="Ttulo3">
    <w:name w:val="heading 3"/>
    <w:basedOn w:val="Ttulo6"/>
    <w:next w:val="Normal"/>
    <w:link w:val="Ttulo3Car"/>
    <w:uiPriority w:val="9"/>
    <w:unhideWhenUsed/>
    <w:qFormat/>
    <w:rsid w:val="008C2DD4"/>
    <w:pPr>
      <w:spacing w:before="200" w:after="200"/>
      <w:ind w:left="1440"/>
      <w:jc w:val="right"/>
      <w:outlineLvl w:val="2"/>
    </w:pPr>
    <w:rPr>
      <w:rFonts w:asciiTheme="minorHAnsi" w:hAnsiTheme="minorHAnsi"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C2DD4"/>
    <w:pPr>
      <w:spacing w:after="400" w:line="240" w:lineRule="auto"/>
      <w:ind w:left="1440"/>
      <w:outlineLvl w:val="3"/>
    </w:pPr>
    <w:rPr>
      <w:color w:val="E36C0A" w:themeColor="accent6" w:themeShade="BF"/>
      <w:sz w:val="32"/>
    </w:rPr>
  </w:style>
  <w:style w:type="paragraph" w:styleId="Ttulo6">
    <w:name w:val="heading 6"/>
    <w:basedOn w:val="Normal"/>
    <w:next w:val="Normal"/>
    <w:link w:val="Ttulo6Car"/>
    <w:unhideWhenUsed/>
    <w:rsid w:val="008C2DD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2D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DD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DD4"/>
    <w:rPr>
      <w:rFonts w:ascii="Tahoma" w:hAnsi="Tahoma" w:cs="Mangal"/>
      <w:sz w:val="16"/>
      <w:szCs w:val="14"/>
    </w:rPr>
  </w:style>
  <w:style w:type="paragraph" w:customStyle="1" w:styleId="TitleCover">
    <w:name w:val="Title Cover"/>
    <w:basedOn w:val="Normal"/>
    <w:next w:val="Normal"/>
    <w:rsid w:val="008C2DD4"/>
    <w:pPr>
      <w:keepNext/>
      <w:keepLines/>
      <w:spacing w:after="240" w:line="720" w:lineRule="atLeast"/>
      <w:jc w:val="right"/>
    </w:pPr>
    <w:rPr>
      <w:rFonts w:asciiTheme="majorHAnsi" w:eastAsia="Times New Roman" w:hAnsiTheme="majorHAnsi" w:cs="Times New Roman"/>
      <w:b/>
      <w:caps/>
      <w:color w:val="17365D" w:themeColor="text2" w:themeShade="BF"/>
      <w:spacing w:val="65"/>
      <w:kern w:val="20"/>
      <w:sz w:val="40"/>
      <w:szCs w:val="40"/>
    </w:rPr>
  </w:style>
  <w:style w:type="character" w:customStyle="1" w:styleId="Ttulo6Car">
    <w:name w:val="Título 6 Car"/>
    <w:basedOn w:val="Fuentedeprrafopredeter"/>
    <w:link w:val="Ttulo6"/>
    <w:rsid w:val="008C2DD4"/>
    <w:rPr>
      <w:rFonts w:ascii="Times New Roman" w:eastAsia="Times New Roman" w:hAnsi="Times New Roman" w:cs="Times New Roman"/>
      <w:color w:val="17365D" w:themeColor="text2" w:themeShade="BF"/>
      <w:sz w:val="60"/>
    </w:rPr>
  </w:style>
  <w:style w:type="paragraph" w:customStyle="1" w:styleId="SubtitleCover">
    <w:name w:val="Subtitle Cover"/>
    <w:basedOn w:val="TitleCover"/>
    <w:next w:val="Normal"/>
    <w:rsid w:val="008C2DD4"/>
    <w:rPr>
      <w:sz w:val="32"/>
      <w:szCs w:val="32"/>
    </w:rPr>
  </w:style>
  <w:style w:type="paragraph" w:customStyle="1" w:styleId="TabName">
    <w:name w:val="Tab Name"/>
    <w:basedOn w:val="Normal"/>
    <w:rsid w:val="008C2DD4"/>
    <w:pPr>
      <w:spacing w:after="0" w:line="240" w:lineRule="auto"/>
      <w:ind w:left="113" w:right="113"/>
      <w:jc w:val="center"/>
    </w:pPr>
    <w:rPr>
      <w:rFonts w:asciiTheme="majorHAnsi" w:eastAsia="Times New Roman" w:hAnsiTheme="majorHAnsi" w:cs="Times New Roman"/>
      <w:color w:val="DBE5F1" w:themeColor="accent1" w:themeTint="33"/>
      <w:sz w:val="32"/>
      <w:szCs w:val="32"/>
    </w:rPr>
  </w:style>
  <w:style w:type="paragraph" w:styleId="Encabezado">
    <w:name w:val="header"/>
    <w:basedOn w:val="Normal"/>
    <w:link w:val="EncabezadoCar"/>
    <w:uiPriority w:val="99"/>
    <w:semiHidden/>
    <w:unhideWhenUsed/>
    <w:rsid w:val="008C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2DD4"/>
  </w:style>
  <w:style w:type="paragraph" w:styleId="Piedepgina">
    <w:name w:val="footer"/>
    <w:basedOn w:val="Normal"/>
    <w:link w:val="PiedepginaCar"/>
    <w:uiPriority w:val="99"/>
    <w:semiHidden/>
    <w:unhideWhenUsed/>
    <w:rsid w:val="008C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2DD4"/>
  </w:style>
  <w:style w:type="table" w:styleId="Tablaconcuadrcula">
    <w:name w:val="Table Grid"/>
    <w:basedOn w:val="Tablanormal"/>
    <w:uiPriority w:val="59"/>
    <w:rsid w:val="008C2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2DD4"/>
    <w:pPr>
      <w:numPr>
        <w:numId w:val="1"/>
      </w:numPr>
      <w:spacing w:after="400" w:line="240" w:lineRule="auto"/>
    </w:pPr>
    <w:rPr>
      <w:color w:val="E36C0A" w:themeColor="accent6" w:themeShade="BF"/>
      <w:sz w:val="32"/>
    </w:rPr>
  </w:style>
  <w:style w:type="paragraph" w:customStyle="1" w:styleId="1Spine">
    <w:name w:val="1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44"/>
      <w:szCs w:val="44"/>
    </w:rPr>
  </w:style>
  <w:style w:type="paragraph" w:customStyle="1" w:styleId="15Spine">
    <w:name w:val="1.5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48"/>
      <w:szCs w:val="48"/>
    </w:rPr>
  </w:style>
  <w:style w:type="paragraph" w:customStyle="1" w:styleId="2Spine">
    <w:name w:val="2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56"/>
      <w:szCs w:val="56"/>
    </w:rPr>
  </w:style>
  <w:style w:type="paragraph" w:customStyle="1" w:styleId="3Spine">
    <w:name w:val="3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64"/>
      <w:szCs w:val="64"/>
    </w:rPr>
  </w:style>
  <w:style w:type="character" w:customStyle="1" w:styleId="Ttulo2Car">
    <w:name w:val="Título 2 Car"/>
    <w:basedOn w:val="Fuentedeprrafopredeter"/>
    <w:link w:val="Ttulo2"/>
    <w:uiPriority w:val="9"/>
    <w:rsid w:val="008C2DD4"/>
    <w:rPr>
      <w:rFonts w:asciiTheme="majorHAnsi" w:eastAsia="Times New Roman" w:hAnsiTheme="majorHAnsi" w:cs="Times New Roman"/>
      <w:color w:val="244061" w:themeColor="accent1" w:themeShade="80"/>
      <w:sz w:val="60"/>
    </w:rPr>
  </w:style>
  <w:style w:type="character" w:customStyle="1" w:styleId="Ttulo3Car">
    <w:name w:val="Título 3 Car"/>
    <w:basedOn w:val="Fuentedeprrafopredeter"/>
    <w:link w:val="Ttulo3"/>
    <w:uiPriority w:val="9"/>
    <w:rsid w:val="008C2DD4"/>
    <w:rPr>
      <w:rFonts w:eastAsia="Times New Roman" w:cs="Times New Roman"/>
      <w:color w:val="17365D" w:themeColor="text2" w:themeShade="BF"/>
      <w:sz w:val="36"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8C2DD4"/>
    <w:rPr>
      <w:color w:val="E36C0A" w:themeColor="accent6" w:themeShade="BF"/>
      <w:sz w:val="32"/>
    </w:rPr>
  </w:style>
  <w:style w:type="paragraph" w:styleId="Sinespaciado">
    <w:name w:val="No Spacing"/>
    <w:link w:val="SinespaciadoCar"/>
    <w:uiPriority w:val="1"/>
    <w:qFormat/>
    <w:rsid w:val="000F21D2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21D2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Plantillas\StudentNote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A256-0954-4EEA-B5F7-C46536CD7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46B4A-69F2-4EB1-B4BE-4AD6BA37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StudentNotebook</Template>
  <TotalTime>0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 report notebook kit (cover, binder spine, divider tabs)</vt:lpstr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report notebook kit (cover, binder spine, divider tabs)</dc:title>
  <dc:creator>Acer</dc:creator>
  <cp:lastModifiedBy>Derecho</cp:lastModifiedBy>
  <cp:revision>2</cp:revision>
  <cp:lastPrinted>2008-09-09T14:02:00Z</cp:lastPrinted>
  <dcterms:created xsi:type="dcterms:W3CDTF">2016-06-13T17:58:00Z</dcterms:created>
  <dcterms:modified xsi:type="dcterms:W3CDTF">2016-06-13T17:58:00Z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TC102742549990</vt:lpwstr>
  </property>
</Properties>
</file>